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39" w:rsidRPr="00E22376" w:rsidRDefault="00360539" w:rsidP="00E22376">
      <w:pPr>
        <w:widowControl/>
        <w:autoSpaceDE w:val="0"/>
        <w:autoSpaceDN w:val="0"/>
        <w:adjustRightInd w:val="0"/>
        <w:spacing w:after="240"/>
        <w:jc w:val="center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  <w:bookmarkStart w:id="0" w:name="_GoBack"/>
      <w:bookmarkEnd w:id="0"/>
      <w:r w:rsidRPr="00E22376">
        <w:rPr>
          <w:rFonts w:ascii="微軟正黑體" w:eastAsia="微軟正黑體" w:hAnsi="微軟正黑體" w:cs="微軟正黑體" w:hint="eastAsia"/>
          <w:b/>
          <w:bCs/>
          <w:color w:val="000000"/>
          <w:kern w:val="0"/>
          <w:sz w:val="32"/>
          <w:szCs w:val="32"/>
        </w:rPr>
        <w:t>【</w:t>
      </w:r>
      <w:r w:rsidRPr="00B0278F"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  <w:t>2019</w:t>
      </w:r>
      <w:r w:rsidRPr="00B0278F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32"/>
        </w:rPr>
        <w:t>國際扶輪</w:t>
      </w:r>
      <w:r w:rsidRPr="00B0278F"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  <w:t>3462</w:t>
      </w:r>
      <w:r w:rsidRPr="00B0278F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32"/>
        </w:rPr>
        <w:t>地區</w:t>
      </w:r>
      <w:r w:rsidRPr="00B0278F"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  <w:t>228</w:t>
      </w:r>
      <w:r w:rsidRPr="00B0278F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32"/>
        </w:rPr>
        <w:t>台中花博接力馬拉松賽</w:t>
      </w:r>
      <w:r w:rsidRPr="00E22376">
        <w:rPr>
          <w:rFonts w:ascii="微軟正黑體" w:eastAsia="微軟正黑體" w:hAnsi="微軟正黑體" w:cs="微軟正黑體" w:hint="eastAsia"/>
          <w:b/>
          <w:bCs/>
          <w:color w:val="000000"/>
          <w:kern w:val="0"/>
          <w:sz w:val="32"/>
          <w:szCs w:val="32"/>
        </w:rPr>
        <w:t>未成年</w:t>
      </w:r>
      <w:r w:rsidRPr="00E22376">
        <w:rPr>
          <w:rFonts w:ascii="微軟正黑體" w:eastAsia="微軟正黑體" w:hAnsi="微軟正黑體" w:cs="微軟正黑體" w:hint="eastAsia"/>
          <w:b/>
          <w:bCs/>
          <w:sz w:val="32"/>
          <w:szCs w:val="32"/>
          <w:shd w:val="clear" w:color="auto" w:fill="FFFFFF"/>
        </w:rPr>
        <w:t>參賽者</w:t>
      </w:r>
      <w:r w:rsidRPr="00E22376">
        <w:rPr>
          <w:rFonts w:ascii="微軟正黑體" w:eastAsia="微軟正黑體" w:hAnsi="微軟正黑體" w:cs="微軟正黑體" w:hint="eastAsia"/>
          <w:b/>
          <w:bCs/>
          <w:color w:val="000000"/>
          <w:kern w:val="0"/>
          <w:sz w:val="32"/>
          <w:szCs w:val="32"/>
        </w:rPr>
        <w:t>監護人</w:t>
      </w:r>
      <w:r w:rsidRPr="00E22376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32"/>
        </w:rPr>
        <w:t>同意書</w:t>
      </w:r>
      <w:r w:rsidRPr="00E22376">
        <w:rPr>
          <w:rFonts w:ascii="微軟正黑體" w:eastAsia="微軟正黑體" w:hAnsi="微軟正黑體" w:cs="微軟正黑體" w:hint="eastAsia"/>
          <w:b/>
          <w:bCs/>
          <w:color w:val="000000"/>
          <w:kern w:val="0"/>
          <w:sz w:val="32"/>
          <w:szCs w:val="32"/>
        </w:rPr>
        <w:t>】</w:t>
      </w:r>
    </w:p>
    <w:p w:rsidR="00360539" w:rsidRPr="00E51CA5" w:rsidRDefault="00360539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本人</w:t>
      </w:r>
      <w:r>
        <w:rPr>
          <w:rFonts w:ascii="微軟正黑體" w:eastAsia="微軟正黑體" w:hAnsi="微軟正黑體" w:cs="微軟正黑體"/>
          <w:color w:val="000000"/>
          <w:kern w:val="0"/>
          <w:sz w:val="28"/>
          <w:szCs w:val="28"/>
          <w:u w:val="single"/>
        </w:rPr>
        <w:t xml:space="preserve">              </w:t>
      </w: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為未成年</w:t>
      </w:r>
      <w:r w:rsidRPr="007E1AC2">
        <w:rPr>
          <w:rFonts w:ascii="微軟正黑體" w:eastAsia="微軟正黑體" w:hAnsi="微軟正黑體" w:cs="微軟正黑體" w:hint="eastAsia"/>
          <w:sz w:val="28"/>
          <w:szCs w:val="28"/>
          <w:shd w:val="clear" w:color="auto" w:fill="FFFFFF"/>
        </w:rPr>
        <w:t>參賽者</w:t>
      </w:r>
      <w:r>
        <w:rPr>
          <w:rFonts w:ascii="微軟正黑體" w:eastAsia="微軟正黑體" w:hAnsi="微軟正黑體" w:cs="微軟正黑體"/>
          <w:color w:val="000000"/>
          <w:kern w:val="0"/>
          <w:sz w:val="28"/>
          <w:szCs w:val="28"/>
          <w:u w:val="single"/>
        </w:rPr>
        <w:t xml:space="preserve">              </w:t>
      </w: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之法定代理人</w:t>
      </w:r>
      <w:r w:rsidRPr="00E51CA5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>(</w:t>
      </w: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監護人</w:t>
      </w:r>
      <w:r w:rsidRPr="00E51CA5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>)</w:t>
      </w: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，謹以本同意書同意</w:t>
      </w:r>
      <w:r>
        <w:rPr>
          <w:rFonts w:ascii="微軟正黑體" w:eastAsia="微軟正黑體" w:hAnsi="微軟正黑體" w:cs="微軟正黑體"/>
          <w:color w:val="000000"/>
          <w:kern w:val="0"/>
          <w:sz w:val="28"/>
          <w:szCs w:val="28"/>
          <w:u w:val="single"/>
        </w:rPr>
        <w:t xml:space="preserve">               </w:t>
      </w: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報名參加</w:t>
      </w:r>
      <w:r w:rsidRPr="00B0278F">
        <w:rPr>
          <w:rFonts w:ascii="微軟正黑體" w:eastAsia="微軟正黑體" w:hAnsi="微軟正黑體" w:cs="微軟正黑體"/>
          <w:b/>
          <w:bCs/>
          <w:color w:val="FF0000"/>
          <w:sz w:val="28"/>
          <w:szCs w:val="28"/>
        </w:rPr>
        <w:t>2019</w:t>
      </w:r>
      <w:r w:rsidRPr="00B0278F">
        <w:rPr>
          <w:rFonts w:ascii="微軟正黑體" w:eastAsia="微軟正黑體" w:hAnsi="微軟正黑體" w:cs="微軟正黑體" w:hint="eastAsia"/>
          <w:b/>
          <w:bCs/>
          <w:color w:val="FF0000"/>
          <w:sz w:val="28"/>
          <w:szCs w:val="28"/>
        </w:rPr>
        <w:t>國際扶輪</w:t>
      </w:r>
      <w:r w:rsidRPr="00B0278F">
        <w:rPr>
          <w:rFonts w:ascii="微軟正黑體" w:eastAsia="微軟正黑體" w:hAnsi="微軟正黑體" w:cs="微軟正黑體"/>
          <w:b/>
          <w:bCs/>
          <w:color w:val="FF0000"/>
          <w:sz w:val="28"/>
          <w:szCs w:val="28"/>
        </w:rPr>
        <w:t>3462</w:t>
      </w:r>
      <w:r w:rsidRPr="00B0278F">
        <w:rPr>
          <w:rFonts w:ascii="微軟正黑體" w:eastAsia="微軟正黑體" w:hAnsi="微軟正黑體" w:cs="微軟正黑體" w:hint="eastAsia"/>
          <w:b/>
          <w:bCs/>
          <w:color w:val="FF0000"/>
          <w:sz w:val="28"/>
          <w:szCs w:val="28"/>
        </w:rPr>
        <w:t>地區</w:t>
      </w:r>
      <w:r w:rsidRPr="00B0278F">
        <w:rPr>
          <w:rFonts w:ascii="微軟正黑體" w:eastAsia="微軟正黑體" w:hAnsi="微軟正黑體" w:cs="微軟正黑體"/>
          <w:b/>
          <w:bCs/>
          <w:color w:val="FF0000"/>
          <w:sz w:val="28"/>
          <w:szCs w:val="28"/>
        </w:rPr>
        <w:t>228</w:t>
      </w:r>
      <w:r w:rsidRPr="00B0278F">
        <w:rPr>
          <w:rFonts w:ascii="微軟正黑體" w:eastAsia="微軟正黑體" w:hAnsi="微軟正黑體" w:cs="微軟正黑體" w:hint="eastAsia"/>
          <w:b/>
          <w:bCs/>
          <w:color w:val="FF0000"/>
          <w:sz w:val="28"/>
          <w:szCs w:val="28"/>
        </w:rPr>
        <w:t>台中花博接力馬拉松賽</w:t>
      </w:r>
      <w:r w:rsidRPr="00735307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。保證上述之未成年挑戰者身心健康，志願參加活</w:t>
      </w: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動，若於活動過程中發生任何傷亡意外，按本活動投保之公共意外險處理</w:t>
      </w:r>
      <w:r w:rsidRPr="00E51CA5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>(</w:t>
      </w: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所有細節依投保公司之保險契約為準</w:t>
      </w:r>
      <w:r w:rsidRPr="00E51CA5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>)</w:t>
      </w: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，一切與主辦單位無關。本人或家屬、遺囑執行人或有關人員均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同意不</w:t>
      </w: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狀告本活動所有相關單位、人員。本人保證提供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中華民國</w:t>
      </w: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有效的身分證和資料用於核實本人身分，對以上論述予以確認並願意承擔相應的法律責任。本人了解以下所填寫之個人資料，係</w:t>
      </w:r>
      <w:r w:rsidRPr="00735307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供</w:t>
      </w:r>
      <w:r w:rsidRPr="00B0278F">
        <w:rPr>
          <w:rFonts w:ascii="微軟正黑體" w:eastAsia="微軟正黑體" w:hAnsi="微軟正黑體" w:cs="微軟正黑體"/>
          <w:b/>
          <w:bCs/>
          <w:color w:val="FF0000"/>
          <w:sz w:val="28"/>
          <w:szCs w:val="28"/>
        </w:rPr>
        <w:t>2019</w:t>
      </w:r>
      <w:r w:rsidRPr="00B0278F">
        <w:rPr>
          <w:rFonts w:ascii="微軟正黑體" w:eastAsia="微軟正黑體" w:hAnsi="微軟正黑體" w:cs="微軟正黑體" w:hint="eastAsia"/>
          <w:b/>
          <w:bCs/>
          <w:color w:val="FF0000"/>
          <w:sz w:val="28"/>
          <w:szCs w:val="28"/>
        </w:rPr>
        <w:t>國際扶輪</w:t>
      </w:r>
      <w:r w:rsidRPr="00B0278F">
        <w:rPr>
          <w:rFonts w:ascii="微軟正黑體" w:eastAsia="微軟正黑體" w:hAnsi="微軟正黑體" w:cs="微軟正黑體"/>
          <w:b/>
          <w:bCs/>
          <w:color w:val="FF0000"/>
          <w:sz w:val="28"/>
          <w:szCs w:val="28"/>
        </w:rPr>
        <w:t>3462</w:t>
      </w:r>
      <w:r w:rsidRPr="00B0278F">
        <w:rPr>
          <w:rFonts w:ascii="微軟正黑體" w:eastAsia="微軟正黑體" w:hAnsi="微軟正黑體" w:cs="微軟正黑體" w:hint="eastAsia"/>
          <w:b/>
          <w:bCs/>
          <w:color w:val="FF0000"/>
          <w:sz w:val="28"/>
          <w:szCs w:val="28"/>
        </w:rPr>
        <w:t>地區</w:t>
      </w:r>
      <w:r w:rsidRPr="00B0278F">
        <w:rPr>
          <w:rFonts w:ascii="微軟正黑體" w:eastAsia="微軟正黑體" w:hAnsi="微軟正黑體" w:cs="微軟正黑體"/>
          <w:b/>
          <w:bCs/>
          <w:color w:val="FF0000"/>
          <w:sz w:val="28"/>
          <w:szCs w:val="28"/>
        </w:rPr>
        <w:t>228</w:t>
      </w:r>
      <w:r w:rsidRPr="00B0278F">
        <w:rPr>
          <w:rFonts w:ascii="微軟正黑體" w:eastAsia="微軟正黑體" w:hAnsi="微軟正黑體" w:cs="微軟正黑體" w:hint="eastAsia"/>
          <w:b/>
          <w:bCs/>
          <w:color w:val="FF0000"/>
          <w:sz w:val="28"/>
          <w:szCs w:val="28"/>
        </w:rPr>
        <w:t>台中花博接力馬拉松賽</w:t>
      </w:r>
      <w:r w:rsidRPr="00735307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活動執</w:t>
      </w: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行單位連絡與證明之用。</w:t>
      </w:r>
    </w:p>
    <w:p w:rsidR="00360539" w:rsidRDefault="00360539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</w:p>
    <w:p w:rsidR="00360539" w:rsidRDefault="00360539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</w:p>
    <w:p w:rsidR="00360539" w:rsidRDefault="00360539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7E1AC2">
        <w:rPr>
          <w:rFonts w:ascii="微軟正黑體" w:eastAsia="微軟正黑體" w:hAnsi="微軟正黑體" w:cs="微軟正黑體" w:hint="eastAsia"/>
          <w:sz w:val="28"/>
          <w:szCs w:val="28"/>
          <w:shd w:val="clear" w:color="auto" w:fill="FFFFFF"/>
        </w:rPr>
        <w:t>參賽者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姓名（簽名）：</w:t>
      </w:r>
    </w:p>
    <w:p w:rsidR="00360539" w:rsidRDefault="00360539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出生日期：</w:t>
      </w:r>
    </w:p>
    <w:p w:rsidR="00360539" w:rsidRPr="00E51CA5" w:rsidRDefault="00360539" w:rsidP="007F7314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身份證字號：</w:t>
      </w:r>
    </w:p>
    <w:p w:rsidR="00360539" w:rsidRPr="007F7314" w:rsidRDefault="00360539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法定代理人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姓名（簽名及蓋章）：</w:t>
      </w:r>
      <w:r w:rsidRPr="00E51CA5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</w:p>
    <w:p w:rsidR="00360539" w:rsidRPr="007F7314" w:rsidRDefault="00360539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kern w:val="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與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參賽者</w:t>
      </w:r>
      <w:r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關係：</w:t>
      </w:r>
    </w:p>
    <w:p w:rsidR="00360539" w:rsidRPr="00E51CA5" w:rsidRDefault="00360539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身份證字號：</w:t>
      </w:r>
    </w:p>
    <w:p w:rsidR="00360539" w:rsidRPr="00E51CA5" w:rsidRDefault="00360539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聯絡電話：</w:t>
      </w:r>
    </w:p>
    <w:p w:rsidR="00360539" w:rsidRPr="00E51CA5" w:rsidRDefault="00360539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聯絡地址：</w:t>
      </w:r>
    </w:p>
    <w:p w:rsidR="00360539" w:rsidRPr="00E51CA5" w:rsidRDefault="00360539" w:rsidP="00AC75BE">
      <w:pPr>
        <w:autoSpaceDE w:val="0"/>
        <w:autoSpaceDN w:val="0"/>
        <w:adjustRightInd w:val="0"/>
        <w:snapToGrid w:val="0"/>
        <w:spacing w:line="276" w:lineRule="auto"/>
        <w:jc w:val="distribute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中　華　民　國</w:t>
      </w:r>
      <w:r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  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１０</w:t>
      </w:r>
      <w:r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7    </w:t>
      </w: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年</w:t>
      </w:r>
      <w:r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         </w:t>
      </w: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月</w:t>
      </w:r>
      <w:r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         </w:t>
      </w:r>
      <w:r w:rsidRPr="00E51CA5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日</w:t>
      </w:r>
    </w:p>
    <w:sectPr w:rsidR="00360539" w:rsidRPr="00E51CA5" w:rsidSect="00E51CA5">
      <w:pgSz w:w="11905" w:h="1682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39" w:rsidRDefault="00360539" w:rsidP="00E51C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0539" w:rsidRDefault="00360539" w:rsidP="00E51C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39" w:rsidRDefault="00360539" w:rsidP="00E51C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0539" w:rsidRDefault="00360539" w:rsidP="00E51C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5"/>
    <w:rsid w:val="0020679F"/>
    <w:rsid w:val="00295483"/>
    <w:rsid w:val="002F4F5B"/>
    <w:rsid w:val="00335470"/>
    <w:rsid w:val="00360539"/>
    <w:rsid w:val="003B075D"/>
    <w:rsid w:val="003E0BF5"/>
    <w:rsid w:val="00450CB7"/>
    <w:rsid w:val="00481AD1"/>
    <w:rsid w:val="004A6284"/>
    <w:rsid w:val="005E6114"/>
    <w:rsid w:val="005E63E1"/>
    <w:rsid w:val="00603F97"/>
    <w:rsid w:val="006363F8"/>
    <w:rsid w:val="00666789"/>
    <w:rsid w:val="006C6B94"/>
    <w:rsid w:val="00735307"/>
    <w:rsid w:val="007A4626"/>
    <w:rsid w:val="007E1AC2"/>
    <w:rsid w:val="007F7314"/>
    <w:rsid w:val="008A569B"/>
    <w:rsid w:val="008E0490"/>
    <w:rsid w:val="008E6309"/>
    <w:rsid w:val="00902E3D"/>
    <w:rsid w:val="00905825"/>
    <w:rsid w:val="00986E73"/>
    <w:rsid w:val="009C7FCD"/>
    <w:rsid w:val="009E6207"/>
    <w:rsid w:val="00AA1749"/>
    <w:rsid w:val="00AC75BE"/>
    <w:rsid w:val="00B0278F"/>
    <w:rsid w:val="00B36DBA"/>
    <w:rsid w:val="00B45566"/>
    <w:rsid w:val="00B80262"/>
    <w:rsid w:val="00C63E44"/>
    <w:rsid w:val="00CE23E5"/>
    <w:rsid w:val="00D215FE"/>
    <w:rsid w:val="00DA50DF"/>
    <w:rsid w:val="00E22376"/>
    <w:rsid w:val="00E24371"/>
    <w:rsid w:val="00E3632C"/>
    <w:rsid w:val="00E51CA5"/>
    <w:rsid w:val="00E825AF"/>
    <w:rsid w:val="00EA09EC"/>
    <w:rsid w:val="00E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E5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1CA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5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1CA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72</Words>
  <Characters>412</Characters>
  <Application>Microsoft Office Outlook</Application>
  <DocSecurity>0</DocSecurity>
  <Lines>0</Lines>
  <Paragraphs>0</Paragraphs>
  <ScaleCrop>false</ScaleCrop>
  <Company>VeryPDF.com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iRunner2</cp:lastModifiedBy>
  <cp:revision>5</cp:revision>
  <dcterms:created xsi:type="dcterms:W3CDTF">2016-06-10T14:24:00Z</dcterms:created>
  <dcterms:modified xsi:type="dcterms:W3CDTF">2018-09-13T04:59:00Z</dcterms:modified>
</cp:coreProperties>
</file>